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1139" w:tblpY="540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7"/>
        <w:gridCol w:w="3561"/>
        <w:gridCol w:w="2295"/>
        <w:gridCol w:w="3498"/>
      </w:tblGrid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Месяц</w:t>
            </w:r>
          </w:p>
        </w:tc>
        <w:tc>
          <w:tcPr>
            <w:tcW w:w="3561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Сроки/место проведения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Направленность/ответственные</w:t>
            </w:r>
          </w:p>
        </w:tc>
      </w:tr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Сентябрь</w:t>
            </w:r>
          </w:p>
        </w:tc>
        <w:tc>
          <w:tcPr>
            <w:tcW w:w="3561" w:type="dxa"/>
          </w:tcPr>
          <w:p w:rsidR="00002172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1C83">
              <w:rPr>
                <w:sz w:val="24"/>
                <w:szCs w:val="24"/>
              </w:rPr>
              <w:t>Слет ЮИДД</w:t>
            </w:r>
          </w:p>
          <w:p w:rsidR="00002172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День открытых дверей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08.09. -  10.09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МБОУ МСОШ № 2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Социально-педагогическая</w:t>
            </w:r>
          </w:p>
          <w:p w:rsidR="00002172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Маркова Л.В.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В.Н.</w:t>
            </w:r>
          </w:p>
        </w:tc>
      </w:tr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Октябрь</w:t>
            </w:r>
          </w:p>
        </w:tc>
        <w:tc>
          <w:tcPr>
            <w:tcW w:w="3561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1.Фотовыставка «Деревья украшения Земли».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2.Творческая конференция экологов «Живи, Земля!</w:t>
            </w:r>
            <w:r w:rsidRPr="00061C83">
              <w:rPr>
                <w:sz w:val="24"/>
                <w:szCs w:val="24"/>
              </w:rPr>
              <w:t>»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23-27.10.2016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061C83">
              <w:rPr>
                <w:sz w:val="24"/>
                <w:szCs w:val="24"/>
              </w:rPr>
              <w:t>.2016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МКУ ДО «ЦВР»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Эколого-биологическая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Маркова Л.В.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Перфильева В.Н.</w:t>
            </w:r>
          </w:p>
        </w:tc>
      </w:tr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Ноябрь</w:t>
            </w:r>
          </w:p>
        </w:tc>
        <w:tc>
          <w:tcPr>
            <w:tcW w:w="3561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1.Районный краеведческий конкурс «История моей семьи – страница многовековой истории Отечества»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2.Отчет о туристическом маршруте 2 категории сложности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30.11.2016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МКУ ДО «ЦВР»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Все направленности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Маркова Л.В., Перфильева В.Н.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Туристко-краеведческая</w:t>
            </w:r>
          </w:p>
        </w:tc>
      </w:tr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Декабрь</w:t>
            </w:r>
          </w:p>
        </w:tc>
        <w:tc>
          <w:tcPr>
            <w:tcW w:w="3561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1.Промежуточная аттестация учащихся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2.Новогодние праздники и развлечения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25.12 – 29.12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26.12 – 30.12.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МКУ ДО «ЦВР»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Все направленности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Каверзина М.Г.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Перфильева В.Н.</w:t>
            </w:r>
          </w:p>
        </w:tc>
      </w:tr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Январь</w:t>
            </w:r>
          </w:p>
        </w:tc>
        <w:tc>
          <w:tcPr>
            <w:tcW w:w="3561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1.Заочный конкурс «Детское портфолио</w:t>
            </w:r>
            <w:r>
              <w:rPr>
                <w:sz w:val="24"/>
                <w:szCs w:val="24"/>
              </w:rPr>
              <w:t xml:space="preserve"> – </w:t>
            </w:r>
            <w:r w:rsidRPr="00061C83">
              <w:rPr>
                <w:sz w:val="24"/>
                <w:szCs w:val="24"/>
              </w:rPr>
              <w:t>как средство развития творческого потенциала</w:t>
            </w:r>
            <w:r>
              <w:rPr>
                <w:sz w:val="24"/>
                <w:szCs w:val="24"/>
              </w:rPr>
              <w:t xml:space="preserve"> учащегося</w:t>
            </w:r>
            <w:r w:rsidRPr="00061C83">
              <w:rPr>
                <w:sz w:val="24"/>
                <w:szCs w:val="24"/>
              </w:rPr>
              <w:t>»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17.01.2017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Все направленности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Каверзина М.Г.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Маркова Л.В.</w:t>
            </w:r>
          </w:p>
        </w:tc>
      </w:tr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Февраль</w:t>
            </w:r>
          </w:p>
        </w:tc>
        <w:tc>
          <w:tcPr>
            <w:tcW w:w="3561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«Растим патриотов»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1 тур: заочная викторина «Ратное дело»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 тур: «Своя игра»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3 тур: военно-спортивная игра «Ориентир»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18.02.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25.02.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25.02.2017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МБОУ МСОШ № 22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Военно-патриотическая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Маркова Л.В.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Перфильева В.Н.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Каверзина М.Г.</w:t>
            </w:r>
          </w:p>
        </w:tc>
      </w:tr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Март</w:t>
            </w:r>
          </w:p>
        </w:tc>
        <w:tc>
          <w:tcPr>
            <w:tcW w:w="3561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Районная выставка ДПТ «Научился сам</w:t>
            </w:r>
            <w:r>
              <w:rPr>
                <w:sz w:val="24"/>
                <w:szCs w:val="24"/>
              </w:rPr>
              <w:t xml:space="preserve"> – </w:t>
            </w:r>
            <w:r w:rsidRPr="00061C83">
              <w:rPr>
                <w:sz w:val="24"/>
                <w:szCs w:val="24"/>
              </w:rPr>
              <w:t>научи другого»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в течение </w:t>
            </w:r>
            <w:r w:rsidRPr="00061C83">
              <w:rPr>
                <w:sz w:val="24"/>
                <w:szCs w:val="24"/>
              </w:rPr>
              <w:t xml:space="preserve"> работы выставки по видам ДПТ.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17.03.-31.03.2017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МКУ ДО «ЦВР»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Художественно-эстетическая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Каверзина М.Г.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Перфильева В.Н.</w:t>
            </w:r>
          </w:p>
        </w:tc>
      </w:tr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Апрель</w:t>
            </w:r>
          </w:p>
        </w:tc>
        <w:tc>
          <w:tcPr>
            <w:tcW w:w="3561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Творческий концерт «Весеннее вдохновение»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Районный конкурс «Ученик года - 2017»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22.04.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28.04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МКУК РК ДЦ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Казачинское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Художественно-эстетическая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Маркова Л.В.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Перфильева В.Н.</w:t>
            </w:r>
          </w:p>
        </w:tc>
      </w:tr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Май</w:t>
            </w:r>
          </w:p>
        </w:tc>
        <w:tc>
          <w:tcPr>
            <w:tcW w:w="3561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1.Слет ЮИДД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2.Итоговая аттестация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24.05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 xml:space="preserve">23.05 – 27.05 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МБОУ МСШ № 22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Социально-педагогическая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Все направленности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Маркова Л.В.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Перфильева В.Н.</w:t>
            </w:r>
          </w:p>
        </w:tc>
      </w:tr>
      <w:tr w:rsidR="00002172" w:rsidRPr="00061C83" w:rsidTr="00D502D7">
        <w:tc>
          <w:tcPr>
            <w:tcW w:w="1227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Июнь</w:t>
            </w:r>
          </w:p>
        </w:tc>
        <w:tc>
          <w:tcPr>
            <w:tcW w:w="3561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 xml:space="preserve">1.Праздник детства </w:t>
            </w:r>
            <w:r>
              <w:rPr>
                <w:sz w:val="24"/>
                <w:szCs w:val="24"/>
              </w:rPr>
              <w:t xml:space="preserve">– </w:t>
            </w:r>
            <w:r w:rsidRPr="00061C83">
              <w:rPr>
                <w:sz w:val="24"/>
                <w:szCs w:val="24"/>
              </w:rPr>
              <w:t>1 июня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2.Туристический слет школьников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3. Палаточный лагерь</w:t>
            </w:r>
          </w:p>
        </w:tc>
        <w:tc>
          <w:tcPr>
            <w:tcW w:w="2295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01.06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14.06 – 17.06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25.06.2017</w:t>
            </w:r>
          </w:p>
        </w:tc>
        <w:tc>
          <w:tcPr>
            <w:tcW w:w="3498" w:type="dxa"/>
          </w:tcPr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Перфильева В.Н.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Туристко-краеведческая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Маркова Л.В.</w:t>
            </w:r>
          </w:p>
          <w:p w:rsidR="00002172" w:rsidRPr="00061C83" w:rsidRDefault="00002172" w:rsidP="00061C83">
            <w:pPr>
              <w:spacing w:after="0" w:line="240" w:lineRule="auto"/>
              <w:rPr>
                <w:sz w:val="24"/>
                <w:szCs w:val="24"/>
              </w:rPr>
            </w:pPr>
            <w:r w:rsidRPr="00061C83">
              <w:rPr>
                <w:sz w:val="24"/>
                <w:szCs w:val="24"/>
              </w:rPr>
              <w:t>Горбатенко Л.Г.</w:t>
            </w:r>
          </w:p>
        </w:tc>
      </w:tr>
    </w:tbl>
    <w:p w:rsidR="00002172" w:rsidRPr="0022451E" w:rsidRDefault="00002172">
      <w:pPr>
        <w:rPr>
          <w:b/>
        </w:rPr>
      </w:pPr>
      <w:r>
        <w:rPr>
          <w:sz w:val="24"/>
          <w:szCs w:val="24"/>
        </w:rPr>
        <w:t xml:space="preserve">                         </w:t>
      </w:r>
      <w:bookmarkStart w:id="0" w:name="_GoBack"/>
      <w:bookmarkEnd w:id="0"/>
      <w:r w:rsidRPr="0022451E">
        <w:rPr>
          <w:b/>
          <w:sz w:val="24"/>
          <w:szCs w:val="24"/>
        </w:rPr>
        <w:t>План рабо</w:t>
      </w:r>
      <w:r>
        <w:rPr>
          <w:b/>
          <w:sz w:val="24"/>
          <w:szCs w:val="24"/>
        </w:rPr>
        <w:t xml:space="preserve">ты МКУ ДО «ЦВР» на 2016-2017 учебный </w:t>
      </w:r>
      <w:r w:rsidRPr="0022451E">
        <w:rPr>
          <w:b/>
          <w:sz w:val="24"/>
          <w:szCs w:val="24"/>
        </w:rPr>
        <w:t>год</w:t>
      </w:r>
    </w:p>
    <w:sectPr w:rsidR="00002172" w:rsidRPr="0022451E" w:rsidSect="0022451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5E7"/>
    <w:rsid w:val="00002172"/>
    <w:rsid w:val="00061C83"/>
    <w:rsid w:val="001875E7"/>
    <w:rsid w:val="001E76A9"/>
    <w:rsid w:val="0022451E"/>
    <w:rsid w:val="0023265A"/>
    <w:rsid w:val="00573A86"/>
    <w:rsid w:val="00675361"/>
    <w:rsid w:val="0082763F"/>
    <w:rsid w:val="009972BC"/>
    <w:rsid w:val="00AF6BE6"/>
    <w:rsid w:val="00BA2FDA"/>
    <w:rsid w:val="00C629ED"/>
    <w:rsid w:val="00D502D7"/>
    <w:rsid w:val="00DE6266"/>
    <w:rsid w:val="00FB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A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16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299</Words>
  <Characters>1710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CVR</cp:lastModifiedBy>
  <cp:revision>7</cp:revision>
  <dcterms:created xsi:type="dcterms:W3CDTF">2016-08-18T02:44:00Z</dcterms:created>
  <dcterms:modified xsi:type="dcterms:W3CDTF">2016-10-27T06:19:00Z</dcterms:modified>
</cp:coreProperties>
</file>